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A6" w:rsidRPr="0037247A" w:rsidRDefault="00FD0BA6" w:rsidP="00087BE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D0BA6" w:rsidRPr="0037247A" w:rsidRDefault="00FD0BA6" w:rsidP="0037247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0BA6" w:rsidRPr="00087BE8" w:rsidRDefault="00FD0BA6" w:rsidP="0008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37770097"/>
      <w:r w:rsidRPr="00087BE8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>МУНИЦ</w:t>
      </w:r>
      <w:r w:rsidRPr="00087BE8">
        <w:rPr>
          <w:rFonts w:ascii="Times New Roman" w:hAnsi="Times New Roman"/>
          <w:sz w:val="28"/>
          <w:szCs w:val="28"/>
        </w:rPr>
        <w:t>И</w:t>
      </w:r>
      <w:r w:rsidRPr="00087BE8">
        <w:rPr>
          <w:rFonts w:ascii="Times New Roman" w:hAnsi="Times New Roman"/>
          <w:sz w:val="28"/>
          <w:szCs w:val="28"/>
        </w:rPr>
        <w:t>ПАЛЬНОЕ ОБРАЗОВАНИЕ</w:t>
      </w:r>
      <w:r w:rsidRPr="00087B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FD0BA6" w:rsidRPr="00087BE8" w:rsidRDefault="00FD0BA6" w:rsidP="00087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BA6" w:rsidRPr="00087BE8" w:rsidRDefault="00FD0BA6" w:rsidP="0008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FD0BA6" w:rsidRPr="00087BE8" w:rsidRDefault="00FD0BA6" w:rsidP="0008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BA6" w:rsidRPr="00087BE8" w:rsidRDefault="00FD0BA6" w:rsidP="00087BE8">
      <w:pPr>
        <w:spacing w:after="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087BE8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FD0BA6" w:rsidRPr="00087BE8" w:rsidRDefault="00FD0BA6" w:rsidP="0008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BA6" w:rsidRPr="00087BE8" w:rsidRDefault="00FD0BA6" w:rsidP="00087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BA6" w:rsidRPr="00087BE8" w:rsidRDefault="00FD0BA6" w:rsidP="00087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087BE8">
        <w:rPr>
          <w:rFonts w:ascii="Times New Roman" w:hAnsi="Times New Roman"/>
          <w:sz w:val="28"/>
          <w:szCs w:val="28"/>
        </w:rPr>
        <w:t xml:space="preserve">.04.2022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ab/>
      </w:r>
      <w:r w:rsidRPr="00087BE8">
        <w:rPr>
          <w:rFonts w:ascii="Times New Roman" w:hAnsi="Times New Roman"/>
          <w:sz w:val="28"/>
          <w:szCs w:val="28"/>
        </w:rPr>
        <w:tab/>
      </w:r>
      <w:r w:rsidRPr="00087BE8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87B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</w:t>
      </w:r>
      <w:r w:rsidRPr="00087BE8">
        <w:rPr>
          <w:rFonts w:ascii="Times New Roman" w:hAnsi="Times New Roman"/>
          <w:sz w:val="28"/>
          <w:szCs w:val="28"/>
        </w:rPr>
        <w:t xml:space="preserve"> Кедровый</w:t>
      </w:r>
    </w:p>
    <w:p w:rsidR="00FD0BA6" w:rsidRDefault="00FD0BA6" w:rsidP="00D47634">
      <w:pPr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0BA6" w:rsidRDefault="00FD0BA6" w:rsidP="00D47634">
      <w:pPr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7634">
        <w:rPr>
          <w:rFonts w:ascii="Times New Roman" w:hAnsi="Times New Roman"/>
          <w:sz w:val="28"/>
          <w:szCs w:val="28"/>
        </w:rPr>
        <w:t>О дополнительных мер</w:t>
      </w:r>
      <w:r>
        <w:rPr>
          <w:rFonts w:ascii="Times New Roman" w:hAnsi="Times New Roman"/>
          <w:sz w:val="28"/>
          <w:szCs w:val="28"/>
        </w:rPr>
        <w:t>ах</w:t>
      </w:r>
      <w:r w:rsidRPr="00D47634">
        <w:rPr>
          <w:rFonts w:ascii="Times New Roman" w:hAnsi="Times New Roman"/>
          <w:sz w:val="28"/>
          <w:szCs w:val="28"/>
        </w:rPr>
        <w:t xml:space="preserve"> поддержки </w:t>
      </w:r>
    </w:p>
    <w:p w:rsidR="00FD0BA6" w:rsidRDefault="00FD0BA6" w:rsidP="0037247A">
      <w:pPr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7634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ов</w:t>
      </w:r>
      <w:r w:rsidRPr="00D47634">
        <w:rPr>
          <w:rFonts w:ascii="Times New Roman" w:hAnsi="Times New Roman"/>
          <w:sz w:val="28"/>
          <w:szCs w:val="28"/>
        </w:rPr>
        <w:t xml:space="preserve"> малого и среднего </w:t>
      </w:r>
      <w:r>
        <w:rPr>
          <w:rFonts w:ascii="Times New Roman" w:hAnsi="Times New Roman"/>
          <w:sz w:val="28"/>
          <w:szCs w:val="28"/>
        </w:rPr>
        <w:br/>
      </w:r>
      <w:r w:rsidRPr="00D47634">
        <w:rPr>
          <w:rFonts w:ascii="Times New Roman" w:hAnsi="Times New Roman"/>
          <w:sz w:val="28"/>
          <w:szCs w:val="28"/>
        </w:rPr>
        <w:t>предпринимательства и отдельны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br/>
      </w:r>
      <w:r w:rsidRPr="00D47634">
        <w:rPr>
          <w:rFonts w:ascii="Times New Roman" w:hAnsi="Times New Roman"/>
          <w:sz w:val="28"/>
          <w:szCs w:val="28"/>
        </w:rPr>
        <w:t>категори</w:t>
      </w:r>
      <w:r>
        <w:rPr>
          <w:rFonts w:ascii="Times New Roman" w:hAnsi="Times New Roman"/>
          <w:sz w:val="28"/>
          <w:szCs w:val="28"/>
        </w:rPr>
        <w:t>й</w:t>
      </w:r>
      <w:r w:rsidRPr="00D47634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br/>
      </w:r>
      <w:r w:rsidRPr="00D47634">
        <w:rPr>
          <w:rFonts w:ascii="Times New Roman" w:hAnsi="Times New Roman"/>
          <w:sz w:val="28"/>
          <w:szCs w:val="28"/>
        </w:rPr>
        <w:t xml:space="preserve">и индивидуальных предпринимателей </w:t>
      </w:r>
    </w:p>
    <w:p w:rsidR="00FD0BA6" w:rsidRPr="00D47634" w:rsidRDefault="00FD0BA6" w:rsidP="00D476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0BA6" w:rsidRPr="00404101" w:rsidRDefault="00FD0BA6" w:rsidP="00EA0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01">
        <w:rPr>
          <w:rFonts w:ascii="Times New Roman" w:hAnsi="Times New Roman"/>
          <w:sz w:val="28"/>
          <w:szCs w:val="28"/>
        </w:rPr>
        <w:t>В соответствии со статьей 8 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от 14 марта </w:t>
      </w:r>
      <w:r w:rsidRPr="00404101">
        <w:rPr>
          <w:rFonts w:ascii="Times New Roman" w:hAnsi="Times New Roman"/>
          <w:sz w:val="28"/>
          <w:szCs w:val="28"/>
        </w:rPr>
        <w:t>2022 года № 58-ФЗ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101">
        <w:rPr>
          <w:rFonts w:ascii="Times New Roman" w:hAnsi="Times New Roman"/>
          <w:sz w:val="28"/>
          <w:szCs w:val="28"/>
        </w:rPr>
        <w:t xml:space="preserve">протоколом заседания Совета по развитию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br/>
        <w:t xml:space="preserve">в Ханты-Мансийском автономном </w:t>
      </w:r>
      <w:r w:rsidRPr="00404101">
        <w:rPr>
          <w:rFonts w:ascii="Times New Roman" w:hAnsi="Times New Roman"/>
          <w:sz w:val="28"/>
          <w:szCs w:val="28"/>
        </w:rPr>
        <w:t xml:space="preserve">округе – Югре от 2 марта 2022 года </w:t>
      </w:r>
      <w:r>
        <w:rPr>
          <w:rFonts w:ascii="Times New Roman" w:hAnsi="Times New Roman"/>
          <w:sz w:val="28"/>
          <w:szCs w:val="28"/>
        </w:rPr>
        <w:br/>
      </w:r>
      <w:r w:rsidRPr="00404101">
        <w:rPr>
          <w:rFonts w:ascii="Times New Roman" w:hAnsi="Times New Roman"/>
          <w:sz w:val="28"/>
          <w:szCs w:val="28"/>
        </w:rPr>
        <w:t>№ 58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распоряжением администрации Ханты-Мансийского района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от </w:t>
      </w:r>
      <w:r w:rsidRPr="000138A1">
        <w:rPr>
          <w:rFonts w:ascii="Times New Roman" w:hAnsi="Times New Roman"/>
          <w:color w:val="000000"/>
          <w:sz w:val="28"/>
          <w:szCs w:val="28"/>
        </w:rPr>
        <w:t>5 апреля 2022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409-р «О плане первоочередных действий по обеспечению развития экономики Ханты-Мансийского района в условиях внешнего санкционного давления на 2022 год», </w:t>
      </w:r>
      <w:r w:rsidRPr="006408CC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>
        <w:rPr>
          <w:rFonts w:ascii="Times New Roman" w:hAnsi="Times New Roman"/>
          <w:color w:val="000000"/>
          <w:sz w:val="28"/>
          <w:szCs w:val="28"/>
        </w:rPr>
        <w:t>Совета депутатов сельского поселения Кедровый  от 17.01.2017 № 1</w:t>
      </w:r>
      <w:r w:rsidRPr="006408C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049AE">
        <w:rPr>
          <w:rFonts w:ascii="Times New Roman" w:eastAsia="Times New Roman" w:hAnsi="Times New Roman"/>
          <w:sz w:val="28"/>
          <w:szCs w:val="28"/>
        </w:rPr>
        <w:t>Об утверждении П</w:t>
      </w:r>
      <w:r>
        <w:rPr>
          <w:rFonts w:ascii="Times New Roman" w:eastAsia="Times New Roman" w:hAnsi="Times New Roman"/>
          <w:sz w:val="28"/>
          <w:szCs w:val="28"/>
        </w:rPr>
        <w:t xml:space="preserve">оложения о порядке управления и </w:t>
      </w:r>
      <w:r w:rsidRPr="00D049AE">
        <w:rPr>
          <w:rFonts w:ascii="Times New Roman" w:eastAsia="Times New Roman" w:hAnsi="Times New Roman"/>
          <w:sz w:val="28"/>
          <w:szCs w:val="28"/>
        </w:rPr>
        <w:t>распоряжения муниципальным имуществ</w:t>
      </w:r>
      <w:r>
        <w:rPr>
          <w:rFonts w:ascii="Times New Roman" w:eastAsia="Times New Roman" w:hAnsi="Times New Roman"/>
          <w:sz w:val="28"/>
          <w:szCs w:val="28"/>
        </w:rPr>
        <w:t>ом сельского поселения Кедровый</w:t>
      </w:r>
      <w:r w:rsidRPr="006408C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408CC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br/>
        <w:t xml:space="preserve">сельского поселения Кедровый, </w:t>
      </w:r>
      <w:r w:rsidRPr="00404101">
        <w:rPr>
          <w:rFonts w:ascii="Times New Roman" w:hAnsi="Times New Roman"/>
          <w:sz w:val="28"/>
          <w:szCs w:val="28"/>
        </w:rPr>
        <w:t>в целях поддержки субъектов малого и среднего предпринимательства и отдельных категорий организаций и индивидуальных предпринимателей:</w:t>
      </w:r>
    </w:p>
    <w:p w:rsidR="00FD0BA6" w:rsidRPr="00404101" w:rsidRDefault="00FD0BA6" w:rsidP="00EA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FD0BA6" w:rsidRPr="0014383C" w:rsidRDefault="00FD0BA6" w:rsidP="0037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4383C">
        <w:rPr>
          <w:rFonts w:ascii="Times New Roman" w:hAnsi="Times New Roman"/>
          <w:sz w:val="28"/>
          <w:szCs w:val="28"/>
        </w:rPr>
        <w:t xml:space="preserve">Установить льготный размер арендной платы, начисленной </w:t>
      </w:r>
      <w:r>
        <w:rPr>
          <w:rFonts w:ascii="Times New Roman" w:hAnsi="Times New Roman"/>
          <w:sz w:val="28"/>
          <w:szCs w:val="28"/>
        </w:rPr>
        <w:br/>
      </w:r>
      <w:r w:rsidRPr="0014383C">
        <w:rPr>
          <w:rFonts w:ascii="Times New Roman" w:hAnsi="Times New Roman"/>
          <w:sz w:val="28"/>
          <w:szCs w:val="28"/>
        </w:rPr>
        <w:t>за период с 1 апреля 2022 года по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3C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3C">
        <w:rPr>
          <w:rFonts w:ascii="Times New Roman" w:hAnsi="Times New Roman"/>
          <w:sz w:val="28"/>
          <w:szCs w:val="28"/>
        </w:rPr>
        <w:t xml:space="preserve">2022 года </w:t>
      </w:r>
      <w:r>
        <w:rPr>
          <w:rFonts w:ascii="Times New Roman" w:hAnsi="Times New Roman"/>
          <w:sz w:val="28"/>
          <w:szCs w:val="28"/>
        </w:rPr>
        <w:br/>
      </w:r>
      <w:r w:rsidRPr="0014383C">
        <w:rPr>
          <w:rFonts w:ascii="Times New Roman" w:hAnsi="Times New Roman"/>
          <w:sz w:val="28"/>
          <w:szCs w:val="28"/>
        </w:rPr>
        <w:t>(далее – дополнительные меры поддержки), путем применения коэффициента корректировки в размере 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3C">
        <w:rPr>
          <w:rFonts w:ascii="Times New Roman" w:hAnsi="Times New Roman"/>
          <w:sz w:val="28"/>
          <w:szCs w:val="28"/>
        </w:rPr>
        <w:t xml:space="preserve">по договорам аренды </w:t>
      </w:r>
      <w:r>
        <w:rPr>
          <w:rFonts w:ascii="Times New Roman" w:hAnsi="Times New Roman"/>
          <w:sz w:val="28"/>
          <w:szCs w:val="28"/>
        </w:rPr>
        <w:br/>
      </w:r>
      <w:r w:rsidRPr="0014383C">
        <w:rPr>
          <w:rFonts w:ascii="Times New Roman" w:hAnsi="Times New Roman"/>
          <w:sz w:val="28"/>
          <w:szCs w:val="28"/>
        </w:rPr>
        <w:t>за владение и (или) пользование имуществом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4383C">
        <w:rPr>
          <w:rFonts w:ascii="Times New Roman" w:hAnsi="Times New Roman"/>
          <w:sz w:val="28"/>
          <w:szCs w:val="28"/>
        </w:rPr>
        <w:t xml:space="preserve"> земельными участками, находящимися в муниципальной собственности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</w:t>
      </w:r>
      <w:r w:rsidRPr="0014383C">
        <w:rPr>
          <w:rFonts w:ascii="Times New Roman" w:hAnsi="Times New Roman"/>
          <w:sz w:val="28"/>
          <w:szCs w:val="28"/>
        </w:rPr>
        <w:t>, предоставленными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3C">
        <w:rPr>
          <w:rFonts w:ascii="Times New Roman" w:hAnsi="Times New Roman"/>
          <w:sz w:val="28"/>
          <w:szCs w:val="28"/>
        </w:rPr>
        <w:t>в аренду для целей, связанных с ведением предпринимательской деятельности, за исключением договоров аренды земельных участков, заключенных по результатам торгов, и договоров аренды жилых помещений:</w:t>
      </w:r>
    </w:p>
    <w:p w:rsidR="00FD0BA6" w:rsidRPr="00097BFE" w:rsidRDefault="00FD0BA6" w:rsidP="003724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097BFE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физическим лицам, применяющим специальный налоговый режим «Налог </w:t>
      </w:r>
      <w:r>
        <w:rPr>
          <w:rFonts w:ascii="Times New Roman" w:hAnsi="Times New Roman"/>
          <w:sz w:val="28"/>
          <w:szCs w:val="28"/>
        </w:rPr>
        <w:br/>
      </w:r>
      <w:r w:rsidRPr="00097BFE">
        <w:rPr>
          <w:rFonts w:ascii="Times New Roman" w:hAnsi="Times New Roman"/>
          <w:sz w:val="28"/>
          <w:szCs w:val="28"/>
        </w:rPr>
        <w:t>на профессиональный доход».</w:t>
      </w:r>
    </w:p>
    <w:p w:rsidR="00FD0BA6" w:rsidRPr="00097BFE" w:rsidRDefault="00FD0BA6" w:rsidP="003724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097BFE">
        <w:rPr>
          <w:rFonts w:ascii="Times New Roman" w:hAnsi="Times New Roman"/>
          <w:sz w:val="28"/>
          <w:szCs w:val="28"/>
        </w:rPr>
        <w:t xml:space="preserve">Организациям и индивидуальным предпринимателям, </w:t>
      </w:r>
      <w:r>
        <w:rPr>
          <w:rFonts w:ascii="Times New Roman" w:hAnsi="Times New Roman"/>
          <w:sz w:val="28"/>
          <w:szCs w:val="28"/>
        </w:rPr>
        <w:br/>
      </w:r>
      <w:r w:rsidRPr="00097BFE">
        <w:rPr>
          <w:rFonts w:ascii="Times New Roman" w:hAnsi="Times New Roman"/>
          <w:sz w:val="28"/>
          <w:szCs w:val="28"/>
        </w:rPr>
        <w:t>не являющимся лицами, указанными в подпункте 1.1 настоящего 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осуществляющим деятельность в сферах строительства, производства, переработки и хранения строительных 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грузовых и пассажирских перевозок нав</w:t>
      </w:r>
      <w:r>
        <w:rPr>
          <w:rFonts w:ascii="Times New Roman" w:hAnsi="Times New Roman"/>
          <w:sz w:val="28"/>
          <w:szCs w:val="28"/>
        </w:rPr>
        <w:t xml:space="preserve">одном, воздушном, автомобильном </w:t>
      </w:r>
      <w:r w:rsidRPr="00097BFE">
        <w:rPr>
          <w:rFonts w:ascii="Times New Roman" w:hAnsi="Times New Roman"/>
          <w:sz w:val="28"/>
          <w:szCs w:val="28"/>
        </w:rPr>
        <w:t>транспорте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в качестве основного вида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января 2022 года.</w:t>
      </w:r>
    </w:p>
    <w:p w:rsidR="00FD0BA6" w:rsidRPr="00097BFE" w:rsidRDefault="00FD0BA6" w:rsidP="00844F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097BFE">
        <w:rPr>
          <w:rFonts w:ascii="Times New Roman" w:hAnsi="Times New Roman"/>
          <w:sz w:val="28"/>
          <w:szCs w:val="28"/>
        </w:rPr>
        <w:t>Пени, штрафы, неустойки, иные санкции за просрочку платежей по договорам аренды имущества</w:t>
      </w:r>
      <w:r>
        <w:rPr>
          <w:rFonts w:ascii="Times New Roman" w:hAnsi="Times New Roman"/>
          <w:sz w:val="28"/>
          <w:szCs w:val="28"/>
        </w:rPr>
        <w:t xml:space="preserve"> и земельных участков,</w:t>
      </w:r>
      <w:r w:rsidRPr="00097BFE">
        <w:rPr>
          <w:rFonts w:ascii="Times New Roman" w:hAnsi="Times New Roman"/>
          <w:sz w:val="28"/>
          <w:szCs w:val="28"/>
        </w:rPr>
        <w:t xml:space="preserve"> находящ</w:t>
      </w:r>
      <w:r>
        <w:rPr>
          <w:rFonts w:ascii="Times New Roman" w:hAnsi="Times New Roman"/>
          <w:sz w:val="28"/>
          <w:szCs w:val="28"/>
        </w:rPr>
        <w:t>ихся</w:t>
      </w:r>
      <w:r>
        <w:rPr>
          <w:rFonts w:ascii="Times New Roman" w:hAnsi="Times New Roman"/>
          <w:sz w:val="28"/>
          <w:szCs w:val="28"/>
        </w:rPr>
        <w:br/>
      </w:r>
      <w:r w:rsidRPr="00097B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97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 администрации сельского поселения Кедровый</w:t>
      </w:r>
      <w:r w:rsidRPr="00097BFE">
        <w:rPr>
          <w:rFonts w:ascii="Times New Roman" w:hAnsi="Times New Roman"/>
          <w:sz w:val="28"/>
          <w:szCs w:val="28"/>
        </w:rPr>
        <w:t>, в отношении арендаторов, указанных в пун</w:t>
      </w:r>
      <w:r>
        <w:rPr>
          <w:rFonts w:ascii="Times New Roman" w:hAnsi="Times New Roman"/>
          <w:sz w:val="28"/>
          <w:szCs w:val="28"/>
        </w:rPr>
        <w:t xml:space="preserve">кте 1 настоящего постановления, в период </w:t>
      </w:r>
      <w:r w:rsidRPr="00097BFE">
        <w:rPr>
          <w:rFonts w:ascii="Times New Roman" w:hAnsi="Times New Roman"/>
          <w:sz w:val="28"/>
          <w:szCs w:val="28"/>
        </w:rPr>
        <w:t>с 1 апреля 2022 года по 31 декабря 2022 года не начисляются.</w:t>
      </w:r>
    </w:p>
    <w:p w:rsidR="00FD0BA6" w:rsidRDefault="00FD0BA6" w:rsidP="003724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</w:t>
      </w:r>
      <w:r w:rsidRPr="00097BFE">
        <w:rPr>
          <w:rFonts w:ascii="Times New Roman" w:hAnsi="Times New Roman"/>
          <w:sz w:val="28"/>
          <w:szCs w:val="28"/>
        </w:rPr>
        <w:t xml:space="preserve">азмер арендной платы по договору </w:t>
      </w:r>
      <w:r>
        <w:rPr>
          <w:rFonts w:ascii="Times New Roman" w:hAnsi="Times New Roman"/>
          <w:sz w:val="28"/>
          <w:szCs w:val="28"/>
        </w:rPr>
        <w:t xml:space="preserve">аренды имущества </w:t>
      </w:r>
      <w:r w:rsidRPr="00097BFE">
        <w:rPr>
          <w:rFonts w:ascii="Times New Roman" w:hAnsi="Times New Roman"/>
          <w:sz w:val="28"/>
          <w:szCs w:val="28"/>
        </w:rPr>
        <w:t xml:space="preserve">(с учетом НДС в отношении имущества, за </w:t>
      </w:r>
      <w:r>
        <w:rPr>
          <w:rFonts w:ascii="Times New Roman" w:hAnsi="Times New Roman"/>
          <w:sz w:val="28"/>
          <w:szCs w:val="28"/>
        </w:rPr>
        <w:t xml:space="preserve">исключением земельных участков) </w:t>
      </w:r>
      <w:r>
        <w:rPr>
          <w:rFonts w:ascii="Times New Roman" w:hAnsi="Times New Roman"/>
          <w:sz w:val="28"/>
          <w:szCs w:val="28"/>
        </w:rPr>
        <w:br/>
        <w:t>не может составлять менее 1 рубля в год.</w:t>
      </w:r>
    </w:p>
    <w:p w:rsidR="00FD0BA6" w:rsidRPr="00097BFE" w:rsidRDefault="00FD0BA6" w:rsidP="00844F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097BFE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е дополнительных мер поддержки, </w:t>
      </w:r>
      <w:r w:rsidRPr="00097BFE">
        <w:rPr>
          <w:rFonts w:ascii="Times New Roman" w:hAnsi="Times New Roman"/>
          <w:sz w:val="28"/>
          <w:szCs w:val="28"/>
        </w:rPr>
        <w:t>предусмотренных пунктами 1,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настоящего 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FE">
        <w:rPr>
          <w:rFonts w:ascii="Times New Roman" w:hAnsi="Times New Roman"/>
          <w:sz w:val="28"/>
          <w:szCs w:val="28"/>
        </w:rPr>
        <w:t>осуществляется в беззаявительном порядке.</w:t>
      </w:r>
    </w:p>
    <w:p w:rsidR="00FD0BA6" w:rsidRPr="00EA0B74" w:rsidRDefault="00FD0BA6" w:rsidP="00372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A0B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A0B74">
        <w:rPr>
          <w:rFonts w:ascii="Times New Roman" w:hAnsi="Times New Roman"/>
          <w:sz w:val="28"/>
          <w:szCs w:val="28"/>
        </w:rPr>
        <w:t>Опубликовать настоящее пост</w:t>
      </w:r>
      <w:r>
        <w:rPr>
          <w:rFonts w:ascii="Times New Roman" w:hAnsi="Times New Roman"/>
          <w:sz w:val="28"/>
          <w:szCs w:val="28"/>
        </w:rPr>
        <w:t xml:space="preserve">ановление на информационных стендах сельского поселения Кедровый </w:t>
      </w:r>
      <w:r w:rsidRPr="00EA0B74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раздел сельские поселения</w:t>
      </w:r>
      <w:r w:rsidRPr="00EA0B7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D0BA6" w:rsidRPr="00EA0B74" w:rsidRDefault="00FD0BA6" w:rsidP="00372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A0B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A0B74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D0BA6" w:rsidRPr="00EA0B74" w:rsidRDefault="00FD0BA6" w:rsidP="00EA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BA6" w:rsidRPr="0037247A" w:rsidRDefault="00FD0BA6" w:rsidP="00EA0B74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FD0BA6" w:rsidRPr="00EA0B74" w:rsidRDefault="00FD0BA6" w:rsidP="00EA0B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Глава сельского поселения Кедровый</w:t>
      </w:r>
      <w:r w:rsidRPr="00EA0B74">
        <w:rPr>
          <w:rFonts w:ascii="Times New Roman" w:hAnsi="Times New Roman"/>
          <w:sz w:val="28"/>
          <w:szCs w:val="28"/>
        </w:rPr>
        <w:t xml:space="preserve">                                      </w:t>
      </w:r>
      <w:bookmarkStart w:id="1" w:name="P78"/>
      <w:bookmarkEnd w:id="1"/>
      <w:r>
        <w:rPr>
          <w:rFonts w:ascii="Times New Roman" w:hAnsi="Times New Roman"/>
          <w:sz w:val="28"/>
          <w:szCs w:val="28"/>
        </w:rPr>
        <w:t>С.А. Иванов</w:t>
      </w:r>
    </w:p>
    <w:sectPr w:rsidR="00FD0BA6" w:rsidRPr="00EA0B74" w:rsidSect="00844FB4">
      <w:headerReference w:type="default" r:id="rId7"/>
      <w:pgSz w:w="11906" w:h="16838"/>
      <w:pgMar w:top="360" w:right="74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A6" w:rsidRDefault="00FD0BA6" w:rsidP="0008249F">
      <w:pPr>
        <w:spacing w:after="0" w:line="240" w:lineRule="auto"/>
      </w:pPr>
      <w:r>
        <w:separator/>
      </w:r>
    </w:p>
  </w:endnote>
  <w:endnote w:type="continuationSeparator" w:id="0">
    <w:p w:rsidR="00FD0BA6" w:rsidRDefault="00FD0BA6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A6" w:rsidRDefault="00FD0BA6" w:rsidP="0008249F">
      <w:pPr>
        <w:spacing w:after="0" w:line="240" w:lineRule="auto"/>
      </w:pPr>
      <w:r>
        <w:separator/>
      </w:r>
    </w:p>
  </w:footnote>
  <w:footnote w:type="continuationSeparator" w:id="0">
    <w:p w:rsidR="00FD0BA6" w:rsidRDefault="00FD0BA6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A6" w:rsidRPr="001B2872" w:rsidRDefault="00FD0BA6" w:rsidP="0008249F">
    <w:pPr>
      <w:pStyle w:val="Header"/>
      <w:jc w:val="center"/>
      <w:rPr>
        <w:sz w:val="20"/>
      </w:rPr>
    </w:pPr>
    <w:r w:rsidRPr="001B2872">
      <w:rPr>
        <w:rFonts w:ascii="Times New Roman" w:hAnsi="Times New Roman"/>
        <w:sz w:val="24"/>
        <w:szCs w:val="26"/>
      </w:rPr>
      <w:fldChar w:fldCharType="begin"/>
    </w:r>
    <w:r w:rsidRPr="001B2872">
      <w:rPr>
        <w:rFonts w:ascii="Times New Roman" w:hAnsi="Times New Roman"/>
        <w:sz w:val="24"/>
        <w:szCs w:val="26"/>
      </w:rPr>
      <w:instrText>PAGE   \* MERGEFORMAT</w:instrText>
    </w:r>
    <w:r w:rsidRPr="001B2872">
      <w:rPr>
        <w:rFonts w:ascii="Times New Roman" w:hAnsi="Times New Roman"/>
        <w:sz w:val="24"/>
        <w:szCs w:val="26"/>
      </w:rPr>
      <w:fldChar w:fldCharType="separate"/>
    </w:r>
    <w:r>
      <w:rPr>
        <w:rFonts w:ascii="Times New Roman" w:hAnsi="Times New Roman"/>
        <w:noProof/>
        <w:sz w:val="24"/>
        <w:szCs w:val="26"/>
      </w:rPr>
      <w:t>2</w:t>
    </w:r>
    <w:r w:rsidRPr="001B2872">
      <w:rPr>
        <w:rFonts w:ascii="Times New Roman" w:hAnsi="Times New Roman"/>
        <w:sz w:val="24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cs="Times New Roman" w:hint="default"/>
      </w:rPr>
    </w:lvl>
  </w:abstractNum>
  <w:abstractNum w:abstractNumId="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A380354"/>
    <w:multiLevelType w:val="multilevel"/>
    <w:tmpl w:val="6E229CA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EE1"/>
    <w:rsid w:val="0000162D"/>
    <w:rsid w:val="00010161"/>
    <w:rsid w:val="000138A1"/>
    <w:rsid w:val="0002149E"/>
    <w:rsid w:val="000274ED"/>
    <w:rsid w:val="00033C07"/>
    <w:rsid w:val="0007303E"/>
    <w:rsid w:val="0008249F"/>
    <w:rsid w:val="00085697"/>
    <w:rsid w:val="00087BE8"/>
    <w:rsid w:val="000917C1"/>
    <w:rsid w:val="00097BFE"/>
    <w:rsid w:val="000A3B8C"/>
    <w:rsid w:val="000B58D8"/>
    <w:rsid w:val="000E0D79"/>
    <w:rsid w:val="000E193F"/>
    <w:rsid w:val="000E6134"/>
    <w:rsid w:val="0014383C"/>
    <w:rsid w:val="001515F6"/>
    <w:rsid w:val="00154EB7"/>
    <w:rsid w:val="00182795"/>
    <w:rsid w:val="00184649"/>
    <w:rsid w:val="00193574"/>
    <w:rsid w:val="001A456E"/>
    <w:rsid w:val="001A6311"/>
    <w:rsid w:val="001B2872"/>
    <w:rsid w:val="001B52C5"/>
    <w:rsid w:val="001C1101"/>
    <w:rsid w:val="001C5577"/>
    <w:rsid w:val="001D18CE"/>
    <w:rsid w:val="001D53CB"/>
    <w:rsid w:val="001E1528"/>
    <w:rsid w:val="00210A1B"/>
    <w:rsid w:val="0021166A"/>
    <w:rsid w:val="0023337D"/>
    <w:rsid w:val="0024015B"/>
    <w:rsid w:val="00291BEC"/>
    <w:rsid w:val="0029314D"/>
    <w:rsid w:val="002A18D9"/>
    <w:rsid w:val="002B15CE"/>
    <w:rsid w:val="002C43A0"/>
    <w:rsid w:val="002D553B"/>
    <w:rsid w:val="002E05F0"/>
    <w:rsid w:val="00317FA4"/>
    <w:rsid w:val="00320A98"/>
    <w:rsid w:val="00321275"/>
    <w:rsid w:val="00362FFC"/>
    <w:rsid w:val="00363058"/>
    <w:rsid w:val="003647FE"/>
    <w:rsid w:val="003670FF"/>
    <w:rsid w:val="00370750"/>
    <w:rsid w:val="0037247A"/>
    <w:rsid w:val="003739DF"/>
    <w:rsid w:val="00377D7E"/>
    <w:rsid w:val="00392C11"/>
    <w:rsid w:val="0039482E"/>
    <w:rsid w:val="003A6E54"/>
    <w:rsid w:val="003B7EDC"/>
    <w:rsid w:val="003C2E70"/>
    <w:rsid w:val="00404101"/>
    <w:rsid w:val="00446B6C"/>
    <w:rsid w:val="00474549"/>
    <w:rsid w:val="00491207"/>
    <w:rsid w:val="004A2C47"/>
    <w:rsid w:val="004D3A3F"/>
    <w:rsid w:val="00507A7D"/>
    <w:rsid w:val="00511735"/>
    <w:rsid w:val="00511AB1"/>
    <w:rsid w:val="00525F67"/>
    <w:rsid w:val="00574F78"/>
    <w:rsid w:val="005A334A"/>
    <w:rsid w:val="005D4EE1"/>
    <w:rsid w:val="005E392E"/>
    <w:rsid w:val="005E5FFB"/>
    <w:rsid w:val="005F13BF"/>
    <w:rsid w:val="0061711C"/>
    <w:rsid w:val="0062492C"/>
    <w:rsid w:val="006408CC"/>
    <w:rsid w:val="00651BC0"/>
    <w:rsid w:val="00686B88"/>
    <w:rsid w:val="00697173"/>
    <w:rsid w:val="006A0291"/>
    <w:rsid w:val="006B051B"/>
    <w:rsid w:val="006C4BB6"/>
    <w:rsid w:val="006D1510"/>
    <w:rsid w:val="006E5396"/>
    <w:rsid w:val="006F7329"/>
    <w:rsid w:val="007207C7"/>
    <w:rsid w:val="00740D4E"/>
    <w:rsid w:val="00772007"/>
    <w:rsid w:val="00777028"/>
    <w:rsid w:val="007900CA"/>
    <w:rsid w:val="007E0F52"/>
    <w:rsid w:val="007F319B"/>
    <w:rsid w:val="00813185"/>
    <w:rsid w:val="00830EC0"/>
    <w:rsid w:val="00842620"/>
    <w:rsid w:val="00844FB4"/>
    <w:rsid w:val="008A2BC7"/>
    <w:rsid w:val="008A3E33"/>
    <w:rsid w:val="008A6FD3"/>
    <w:rsid w:val="008C0188"/>
    <w:rsid w:val="00900C64"/>
    <w:rsid w:val="0091252F"/>
    <w:rsid w:val="0091365A"/>
    <w:rsid w:val="00951515"/>
    <w:rsid w:val="009520E1"/>
    <w:rsid w:val="00954AA4"/>
    <w:rsid w:val="00965D06"/>
    <w:rsid w:val="009801EC"/>
    <w:rsid w:val="009856ED"/>
    <w:rsid w:val="009B716A"/>
    <w:rsid w:val="009C688D"/>
    <w:rsid w:val="009F6EE2"/>
    <w:rsid w:val="00A160B5"/>
    <w:rsid w:val="00A27335"/>
    <w:rsid w:val="00A74705"/>
    <w:rsid w:val="00A80ED9"/>
    <w:rsid w:val="00A90132"/>
    <w:rsid w:val="00A91658"/>
    <w:rsid w:val="00A9465B"/>
    <w:rsid w:val="00AA5383"/>
    <w:rsid w:val="00AB7DBD"/>
    <w:rsid w:val="00AD0829"/>
    <w:rsid w:val="00AE564A"/>
    <w:rsid w:val="00AF2E59"/>
    <w:rsid w:val="00B43EC7"/>
    <w:rsid w:val="00B45CAE"/>
    <w:rsid w:val="00B47B35"/>
    <w:rsid w:val="00B53059"/>
    <w:rsid w:val="00B6021F"/>
    <w:rsid w:val="00B6576C"/>
    <w:rsid w:val="00B70432"/>
    <w:rsid w:val="00B70462"/>
    <w:rsid w:val="00B7157E"/>
    <w:rsid w:val="00B82A3B"/>
    <w:rsid w:val="00B84DA6"/>
    <w:rsid w:val="00BC3E48"/>
    <w:rsid w:val="00BC68D0"/>
    <w:rsid w:val="00BE13A3"/>
    <w:rsid w:val="00C00CB1"/>
    <w:rsid w:val="00C025DA"/>
    <w:rsid w:val="00C07406"/>
    <w:rsid w:val="00C118D5"/>
    <w:rsid w:val="00C36629"/>
    <w:rsid w:val="00C449A7"/>
    <w:rsid w:val="00C64650"/>
    <w:rsid w:val="00C649E8"/>
    <w:rsid w:val="00C9190A"/>
    <w:rsid w:val="00C94769"/>
    <w:rsid w:val="00CB358C"/>
    <w:rsid w:val="00CB79EC"/>
    <w:rsid w:val="00CC24B7"/>
    <w:rsid w:val="00CD591B"/>
    <w:rsid w:val="00CE5159"/>
    <w:rsid w:val="00CF296E"/>
    <w:rsid w:val="00CF7CCA"/>
    <w:rsid w:val="00D01F8A"/>
    <w:rsid w:val="00D02604"/>
    <w:rsid w:val="00D049AE"/>
    <w:rsid w:val="00D25953"/>
    <w:rsid w:val="00D25EDB"/>
    <w:rsid w:val="00D40BC4"/>
    <w:rsid w:val="00D42177"/>
    <w:rsid w:val="00D47634"/>
    <w:rsid w:val="00D5307D"/>
    <w:rsid w:val="00D71ACF"/>
    <w:rsid w:val="00D72188"/>
    <w:rsid w:val="00D74D31"/>
    <w:rsid w:val="00D757F9"/>
    <w:rsid w:val="00DA43F2"/>
    <w:rsid w:val="00DA6326"/>
    <w:rsid w:val="00DB5E64"/>
    <w:rsid w:val="00DD5BA4"/>
    <w:rsid w:val="00DE6D00"/>
    <w:rsid w:val="00DE79AA"/>
    <w:rsid w:val="00E13D2F"/>
    <w:rsid w:val="00E158DF"/>
    <w:rsid w:val="00E309D0"/>
    <w:rsid w:val="00E434C4"/>
    <w:rsid w:val="00E56051"/>
    <w:rsid w:val="00E65E91"/>
    <w:rsid w:val="00E75B2B"/>
    <w:rsid w:val="00E855D9"/>
    <w:rsid w:val="00E9366B"/>
    <w:rsid w:val="00EA0B74"/>
    <w:rsid w:val="00EA0B79"/>
    <w:rsid w:val="00EA2E97"/>
    <w:rsid w:val="00ED79EB"/>
    <w:rsid w:val="00F21852"/>
    <w:rsid w:val="00F315A5"/>
    <w:rsid w:val="00F62C9E"/>
    <w:rsid w:val="00F67843"/>
    <w:rsid w:val="00F9338D"/>
    <w:rsid w:val="00F96712"/>
    <w:rsid w:val="00FA1B3A"/>
    <w:rsid w:val="00FB528A"/>
    <w:rsid w:val="00FC01C6"/>
    <w:rsid w:val="00FD0BA6"/>
    <w:rsid w:val="00FE39BD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E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4EE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5D4E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0C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08249F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08249F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4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49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7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581</Words>
  <Characters>3316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Ханты-Мансийский район                                                                                 МУНИЦИПАЛЬНОЕ ОБРАЗОВАНИЕ                                       </dc:title>
  <dc:subject/>
  <dc:creator>korobitcinaiv</dc:creator>
  <cp:keywords/>
  <dc:description/>
  <cp:lastModifiedBy>1</cp:lastModifiedBy>
  <cp:revision>2</cp:revision>
  <cp:lastPrinted>2022-04-27T11:39:00Z</cp:lastPrinted>
  <dcterms:created xsi:type="dcterms:W3CDTF">2022-04-27T12:09:00Z</dcterms:created>
  <dcterms:modified xsi:type="dcterms:W3CDTF">2022-04-27T12:09:00Z</dcterms:modified>
</cp:coreProperties>
</file>